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46" w:rsidRPr="00643C6F" w:rsidRDefault="00F53146" w:rsidP="00F53146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>Załącznik nr</w:t>
      </w:r>
      <w:r w:rsidR="008D16A2">
        <w:rPr>
          <w:b/>
          <w:sz w:val="22"/>
          <w:szCs w:val="22"/>
        </w:rPr>
        <w:t xml:space="preserve"> </w:t>
      </w:r>
      <w:r w:rsidR="0015065C">
        <w:rPr>
          <w:b/>
          <w:sz w:val="22"/>
          <w:szCs w:val="22"/>
        </w:rPr>
        <w:t>2 do SIWZ</w:t>
      </w:r>
    </w:p>
    <w:p w:rsidR="007A4C44" w:rsidRDefault="009C14BC" w:rsidP="00F53146">
      <w:pPr>
        <w:tabs>
          <w:tab w:val="left" w:pos="694"/>
          <w:tab w:val="right" w:pos="9000"/>
        </w:tabs>
        <w:jc w:val="center"/>
        <w:rPr>
          <w:b/>
          <w:szCs w:val="30"/>
        </w:rPr>
      </w:pPr>
      <w:r>
        <w:rPr>
          <w:b/>
          <w:szCs w:val="30"/>
        </w:rPr>
        <w:t>POSTĘPOWANIE nr PBS-1/</w:t>
      </w:r>
      <w:r w:rsidR="007A4C44">
        <w:rPr>
          <w:b/>
          <w:szCs w:val="30"/>
        </w:rPr>
        <w:t>1</w:t>
      </w:r>
      <w:r w:rsidR="00904315">
        <w:rPr>
          <w:b/>
          <w:szCs w:val="30"/>
        </w:rPr>
        <w:t>4</w:t>
      </w:r>
      <w:r>
        <w:rPr>
          <w:b/>
          <w:szCs w:val="30"/>
        </w:rPr>
        <w:t>/</w:t>
      </w:r>
      <w:r w:rsidR="007A4C44">
        <w:rPr>
          <w:b/>
          <w:szCs w:val="30"/>
        </w:rPr>
        <w:t>201</w:t>
      </w:r>
      <w:r w:rsidR="00904315">
        <w:rPr>
          <w:b/>
          <w:szCs w:val="30"/>
        </w:rPr>
        <w:t>6</w:t>
      </w:r>
    </w:p>
    <w:p w:rsidR="007A4C44" w:rsidRDefault="007A4C44" w:rsidP="00F53146">
      <w:pPr>
        <w:tabs>
          <w:tab w:val="left" w:pos="694"/>
          <w:tab w:val="right" w:pos="9000"/>
        </w:tabs>
        <w:jc w:val="center"/>
        <w:rPr>
          <w:b/>
          <w:szCs w:val="30"/>
        </w:rPr>
      </w:pPr>
    </w:p>
    <w:p w:rsidR="00F53146" w:rsidRPr="005B27BD" w:rsidRDefault="00F53146" w:rsidP="00F53146">
      <w:pPr>
        <w:tabs>
          <w:tab w:val="left" w:pos="694"/>
          <w:tab w:val="right" w:pos="9000"/>
        </w:tabs>
        <w:jc w:val="center"/>
        <w:rPr>
          <w:b/>
          <w:szCs w:val="30"/>
        </w:rPr>
      </w:pPr>
      <w:r w:rsidRPr="005B27BD">
        <w:rPr>
          <w:b/>
          <w:szCs w:val="30"/>
        </w:rPr>
        <w:t>FORMULARZ OFERTY</w:t>
      </w:r>
    </w:p>
    <w:p w:rsidR="00F53146" w:rsidRPr="00BD1CE2" w:rsidRDefault="00F53146" w:rsidP="00F53146">
      <w:pPr>
        <w:tabs>
          <w:tab w:val="left" w:pos="694"/>
          <w:tab w:val="right" w:pos="9000"/>
        </w:tabs>
        <w:rPr>
          <w:b/>
          <w:sz w:val="10"/>
          <w:szCs w:val="30"/>
        </w:rPr>
      </w:pP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NAZWA WYKONAWCY</w:t>
      </w:r>
      <w:r w:rsidR="006D4AB8">
        <w:rPr>
          <w:rStyle w:val="Odwoanieprzypisudolnego"/>
          <w:sz w:val="20"/>
          <w:szCs w:val="20"/>
        </w:rPr>
        <w:footnoteReference w:id="1"/>
      </w:r>
      <w:r w:rsidRPr="00234AA6">
        <w:rPr>
          <w:sz w:val="20"/>
          <w:szCs w:val="20"/>
        </w:rPr>
        <w:t>:……………………………………………………………………</w:t>
      </w:r>
      <w:r w:rsidR="00CB0786" w:rsidRPr="00234AA6">
        <w:rPr>
          <w:sz w:val="20"/>
          <w:szCs w:val="20"/>
        </w:rPr>
        <w:t>…….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FORMA PROWADZONEJ DZIAŁALNOŚCI: ......................................................................</w:t>
      </w:r>
      <w:r w:rsidR="00CB0786" w:rsidRPr="00234AA6">
        <w:rPr>
          <w:sz w:val="20"/>
          <w:szCs w:val="20"/>
        </w:rPr>
        <w:t>..........</w:t>
      </w:r>
    </w:p>
    <w:p w:rsidR="00F53146" w:rsidRPr="00720AED" w:rsidRDefault="00F53146" w:rsidP="00F53146">
      <w:pPr>
        <w:tabs>
          <w:tab w:val="right" w:pos="9000"/>
        </w:tabs>
        <w:spacing w:line="360" w:lineRule="auto"/>
        <w:rPr>
          <w:sz w:val="20"/>
          <w:szCs w:val="20"/>
          <w:lang w:val="en-US"/>
        </w:rPr>
      </w:pPr>
      <w:r w:rsidRPr="00720AED">
        <w:rPr>
          <w:sz w:val="20"/>
          <w:szCs w:val="20"/>
          <w:lang w:val="en-US"/>
        </w:rPr>
        <w:t>ADRES:………………………………………………………………………………………</w:t>
      </w:r>
      <w:r w:rsidR="00CB0786" w:rsidRPr="00720AED">
        <w:rPr>
          <w:sz w:val="20"/>
          <w:szCs w:val="20"/>
          <w:lang w:val="en-US"/>
        </w:rPr>
        <w:t>………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234AA6">
        <w:rPr>
          <w:sz w:val="20"/>
          <w:szCs w:val="20"/>
          <w:lang w:val="de-DE"/>
        </w:rPr>
        <w:t>TEL./FAX/ E-MAIL…………………………………………………………………………</w:t>
      </w:r>
      <w:r w:rsidR="00CB0786" w:rsidRPr="00234AA6">
        <w:rPr>
          <w:sz w:val="20"/>
          <w:szCs w:val="20"/>
          <w:lang w:val="de-DE"/>
        </w:rPr>
        <w:t>……….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  <w:lang w:val="de-DE"/>
        </w:rPr>
        <w:t xml:space="preserve">NIP…………………………………. </w:t>
      </w:r>
      <w:r w:rsidRPr="00234AA6">
        <w:rPr>
          <w:sz w:val="20"/>
          <w:szCs w:val="20"/>
        </w:rPr>
        <w:t>REGON:………………………………………………</w:t>
      </w:r>
      <w:r w:rsidR="00CB0786" w:rsidRPr="00234AA6">
        <w:rPr>
          <w:sz w:val="20"/>
          <w:szCs w:val="20"/>
        </w:rPr>
        <w:t>……..</w:t>
      </w:r>
    </w:p>
    <w:p w:rsidR="00F53146" w:rsidRPr="00234AA6" w:rsidRDefault="00F53146" w:rsidP="00F53146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BANK/ NR KONTA …………………………………………………………………………</w:t>
      </w:r>
      <w:r w:rsidR="00CB0786" w:rsidRPr="00234AA6">
        <w:rPr>
          <w:sz w:val="20"/>
          <w:szCs w:val="20"/>
        </w:rPr>
        <w:t>………</w:t>
      </w:r>
    </w:p>
    <w:p w:rsidR="006D4AB8" w:rsidRDefault="006D4AB8" w:rsidP="00F53146">
      <w:pPr>
        <w:spacing w:line="360" w:lineRule="auto"/>
        <w:rPr>
          <w:sz w:val="20"/>
          <w:szCs w:val="20"/>
        </w:rPr>
      </w:pPr>
    </w:p>
    <w:p w:rsidR="00F53146" w:rsidRPr="00234AA6" w:rsidRDefault="00F53146" w:rsidP="00F53146">
      <w:pPr>
        <w:spacing w:line="360" w:lineRule="auto"/>
        <w:rPr>
          <w:sz w:val="20"/>
          <w:szCs w:val="20"/>
        </w:rPr>
      </w:pPr>
      <w:r w:rsidRPr="00234AA6">
        <w:rPr>
          <w:sz w:val="20"/>
          <w:szCs w:val="20"/>
        </w:rPr>
        <w:t>Do: Nazwa i siedziba Zamawiającego:</w:t>
      </w:r>
    </w:p>
    <w:p w:rsidR="00941704" w:rsidRDefault="00941704" w:rsidP="00F53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NeoSentio Sp. z o.o.</w:t>
      </w:r>
    </w:p>
    <w:p w:rsidR="00941704" w:rsidRDefault="00941704" w:rsidP="00F531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ul. </w:t>
      </w:r>
      <w:r w:rsidR="00904315">
        <w:rPr>
          <w:b/>
          <w:sz w:val="20"/>
          <w:szCs w:val="20"/>
        </w:rPr>
        <w:t>Podole 60</w:t>
      </w:r>
    </w:p>
    <w:p w:rsidR="00941704" w:rsidRDefault="00941704" w:rsidP="00F53146">
      <w:pPr>
        <w:rPr>
          <w:b/>
          <w:sz w:val="20"/>
          <w:szCs w:val="20"/>
        </w:rPr>
      </w:pPr>
      <w:r>
        <w:rPr>
          <w:b/>
          <w:sz w:val="20"/>
          <w:szCs w:val="20"/>
        </w:rPr>
        <w:t>30-3</w:t>
      </w:r>
      <w:r w:rsidR="00904315">
        <w:rPr>
          <w:b/>
          <w:sz w:val="20"/>
          <w:szCs w:val="20"/>
        </w:rPr>
        <w:t>94</w:t>
      </w:r>
      <w:r>
        <w:rPr>
          <w:b/>
          <w:sz w:val="20"/>
          <w:szCs w:val="20"/>
        </w:rPr>
        <w:t xml:space="preserve"> Kraków</w:t>
      </w:r>
    </w:p>
    <w:p w:rsidR="00F53146" w:rsidRPr="00234AA6" w:rsidRDefault="00941704" w:rsidP="00F531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NIP </w:t>
      </w:r>
      <w:r w:rsidRPr="00941704">
        <w:rPr>
          <w:b/>
          <w:sz w:val="20"/>
          <w:szCs w:val="20"/>
        </w:rPr>
        <w:t>6762453619</w:t>
      </w:r>
      <w:r w:rsidR="00F53146" w:rsidRPr="00234AA6">
        <w:rPr>
          <w:b/>
          <w:sz w:val="20"/>
          <w:szCs w:val="20"/>
        </w:rPr>
        <w:t xml:space="preserve">,  </w:t>
      </w:r>
    </w:p>
    <w:p w:rsidR="00F53146" w:rsidRPr="00234AA6" w:rsidRDefault="00F53146" w:rsidP="00A94C74">
      <w:pPr>
        <w:spacing w:before="120"/>
        <w:jc w:val="both"/>
        <w:rPr>
          <w:b/>
          <w:sz w:val="20"/>
          <w:szCs w:val="20"/>
        </w:rPr>
      </w:pPr>
      <w:r w:rsidRPr="00234AA6">
        <w:rPr>
          <w:sz w:val="20"/>
          <w:szCs w:val="20"/>
        </w:rPr>
        <w:t>Przystępując do postępowania o udzielenie zamówienia</w:t>
      </w:r>
      <w:r w:rsidR="0050539F">
        <w:rPr>
          <w:sz w:val="20"/>
          <w:szCs w:val="20"/>
        </w:rPr>
        <w:t xml:space="preserve"> w trybie zapytania o cenę</w:t>
      </w:r>
      <w:r w:rsidR="00AE6187" w:rsidRPr="00234AA6">
        <w:rPr>
          <w:sz w:val="20"/>
          <w:szCs w:val="20"/>
        </w:rPr>
        <w:t>, którego przedmiotem są</w:t>
      </w:r>
      <w:r w:rsidR="00E44371" w:rsidRPr="00234AA6">
        <w:rPr>
          <w:sz w:val="20"/>
          <w:szCs w:val="20"/>
        </w:rPr>
        <w:t xml:space="preserve"> </w:t>
      </w:r>
      <w:r w:rsidR="00215EB1" w:rsidRPr="00215EB1">
        <w:rPr>
          <w:b/>
          <w:sz w:val="20"/>
          <w:szCs w:val="20"/>
        </w:rPr>
        <w:t xml:space="preserve">Wykonanie w ramach projektu ISMOP usług instalacji eksperymentalnych liniowych czujników temperatury gruntu w budowli eksperymentalnego wału przeciwpowodziowego, wg schematów i procedur instalacyjnych określonych w opisie przedmiotu zamówienia </w:t>
      </w:r>
      <w:r w:rsidRPr="00234AA6">
        <w:rPr>
          <w:sz w:val="20"/>
          <w:szCs w:val="20"/>
        </w:rPr>
        <w:t>oferuję realizację przedmiotu z</w:t>
      </w:r>
      <w:r w:rsidR="00AE6187" w:rsidRPr="00234AA6">
        <w:rPr>
          <w:sz w:val="20"/>
          <w:szCs w:val="20"/>
        </w:rPr>
        <w:t>amówienia</w:t>
      </w:r>
      <w:r w:rsidRPr="00234AA6">
        <w:rPr>
          <w:sz w:val="20"/>
          <w:szCs w:val="20"/>
        </w:rPr>
        <w:t>, zgodnie z zasadami określonymi w specyfikacji istotnych warunków zamówienia.</w:t>
      </w:r>
    </w:p>
    <w:p w:rsidR="00F53146" w:rsidRPr="00F503BD" w:rsidRDefault="00F53146" w:rsidP="007E6757">
      <w:pPr>
        <w:tabs>
          <w:tab w:val="right" w:pos="9000"/>
        </w:tabs>
        <w:jc w:val="center"/>
        <w:rPr>
          <w:sz w:val="6"/>
        </w:rPr>
      </w:pPr>
    </w:p>
    <w:p w:rsidR="00F503BD" w:rsidRDefault="0050539F" w:rsidP="00D127F5">
      <w:pPr>
        <w:widowControl w:val="0"/>
        <w:spacing w:line="276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Cena: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4"/>
        <w:gridCol w:w="5812"/>
        <w:gridCol w:w="1701"/>
        <w:gridCol w:w="1843"/>
        <w:gridCol w:w="1984"/>
        <w:gridCol w:w="1985"/>
      </w:tblGrid>
      <w:tr w:rsidR="0050539F" w:rsidTr="0050539F">
        <w:tc>
          <w:tcPr>
            <w:tcW w:w="704" w:type="dxa"/>
          </w:tcPr>
          <w:p w:rsidR="0050539F" w:rsidRDefault="0050539F" w:rsidP="00D127F5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812" w:type="dxa"/>
          </w:tcPr>
          <w:p w:rsidR="0050539F" w:rsidRDefault="0050539F" w:rsidP="00D127F5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701" w:type="dxa"/>
          </w:tcPr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</w:t>
            </w:r>
          </w:p>
        </w:tc>
        <w:tc>
          <w:tcPr>
            <w:tcW w:w="1843" w:type="dxa"/>
          </w:tcPr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wynikająca z SIWZ</w:t>
            </w:r>
          </w:p>
        </w:tc>
        <w:tc>
          <w:tcPr>
            <w:tcW w:w="1984" w:type="dxa"/>
          </w:tcPr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1985" w:type="dxa"/>
          </w:tcPr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50539F" w:rsidRDefault="0050539F" w:rsidP="00A005FB">
            <w:pPr>
              <w:widowControl w:val="0"/>
              <w:spacing w:line="276" w:lineRule="auto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[zł]</w:t>
            </w:r>
          </w:p>
        </w:tc>
      </w:tr>
      <w:tr w:rsidR="0096268B" w:rsidTr="000503B1">
        <w:tc>
          <w:tcPr>
            <w:tcW w:w="704" w:type="dxa"/>
          </w:tcPr>
          <w:p w:rsidR="0096268B" w:rsidRDefault="0096268B" w:rsidP="00215EB1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325" w:type="dxa"/>
            <w:gridSpan w:val="5"/>
          </w:tcPr>
          <w:p w:rsidR="0096268B" w:rsidRDefault="0096268B" w:rsidP="0096268B">
            <w:pPr>
              <w:widowControl w:val="0"/>
              <w:spacing w:line="276" w:lineRule="auto"/>
              <w:ind w:right="1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Wycena cząstkowa wykonania otworów na potrzeby instalacji czujników obejmujące wykonanie otworu, montaż czujnika w otworze, zasypanie materiałem zasypowym:</w:t>
            </w:r>
          </w:p>
        </w:tc>
      </w:tr>
      <w:tr w:rsidR="002026EB" w:rsidTr="00AB55D6">
        <w:tc>
          <w:tcPr>
            <w:tcW w:w="704" w:type="dxa"/>
          </w:tcPr>
          <w:p w:rsidR="002026EB" w:rsidRDefault="002026EB" w:rsidP="002026E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5812" w:type="dxa"/>
          </w:tcPr>
          <w:p w:rsidR="002026EB" w:rsidRDefault="002026EB" w:rsidP="002026E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Czujniki liniowe temperatury – głębokość do 1,25 m</w:t>
            </w:r>
          </w:p>
        </w:tc>
        <w:tc>
          <w:tcPr>
            <w:tcW w:w="1701" w:type="dxa"/>
            <w:vAlign w:val="center"/>
          </w:tcPr>
          <w:p w:rsidR="002026EB" w:rsidRPr="002026EB" w:rsidRDefault="002026EB" w:rsidP="002026EB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6EB" w:rsidRPr="002026EB" w:rsidRDefault="00E11CB5" w:rsidP="002026EB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984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026EB" w:rsidTr="00AB55D6">
        <w:tc>
          <w:tcPr>
            <w:tcW w:w="704" w:type="dxa"/>
          </w:tcPr>
          <w:p w:rsidR="002026EB" w:rsidRDefault="002026EB" w:rsidP="002026E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5812" w:type="dxa"/>
          </w:tcPr>
          <w:p w:rsidR="002026EB" w:rsidRDefault="002026EB" w:rsidP="002026E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Czujniki liniowe temperatury – głębokość do 2,75 m</w:t>
            </w:r>
          </w:p>
        </w:tc>
        <w:tc>
          <w:tcPr>
            <w:tcW w:w="1701" w:type="dxa"/>
            <w:vAlign w:val="center"/>
          </w:tcPr>
          <w:p w:rsidR="002026EB" w:rsidRPr="002026EB" w:rsidRDefault="002026EB" w:rsidP="002026EB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6EB" w:rsidRPr="002026EB" w:rsidRDefault="00E11CB5" w:rsidP="002026EB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984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026EB" w:rsidTr="00AB55D6">
        <w:tc>
          <w:tcPr>
            <w:tcW w:w="704" w:type="dxa"/>
          </w:tcPr>
          <w:p w:rsidR="002026EB" w:rsidRDefault="002026EB" w:rsidP="002026E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5812" w:type="dxa"/>
          </w:tcPr>
          <w:p w:rsidR="002026EB" w:rsidRPr="00215EB1" w:rsidRDefault="002026EB" w:rsidP="002026EB">
            <w:pPr>
              <w:widowControl w:val="0"/>
              <w:spacing w:line="276" w:lineRule="auto"/>
              <w:ind w:right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Czujniki liniowe temperatury – głębokość do 4,25 m</w:t>
            </w:r>
          </w:p>
        </w:tc>
        <w:tc>
          <w:tcPr>
            <w:tcW w:w="1701" w:type="dxa"/>
            <w:vAlign w:val="center"/>
          </w:tcPr>
          <w:p w:rsidR="002026EB" w:rsidRPr="002026EB" w:rsidRDefault="002026EB" w:rsidP="002026EB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6EB" w:rsidRPr="002026EB" w:rsidRDefault="00E11CB5" w:rsidP="002026EB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984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6268B" w:rsidTr="000C2DDC">
        <w:tc>
          <w:tcPr>
            <w:tcW w:w="704" w:type="dxa"/>
          </w:tcPr>
          <w:p w:rsidR="0096268B" w:rsidRDefault="0096268B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325" w:type="dxa"/>
            <w:gridSpan w:val="5"/>
          </w:tcPr>
          <w:p w:rsidR="0096268B" w:rsidRDefault="0096268B" w:rsidP="0096268B">
            <w:pPr>
              <w:widowControl w:val="0"/>
              <w:spacing w:line="276" w:lineRule="auto"/>
              <w:ind w:right="1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Bruzdowanie</w:t>
            </w:r>
          </w:p>
        </w:tc>
      </w:tr>
      <w:tr w:rsidR="002026EB" w:rsidTr="00A24B3B">
        <w:tc>
          <w:tcPr>
            <w:tcW w:w="704" w:type="dxa"/>
          </w:tcPr>
          <w:p w:rsidR="002026EB" w:rsidRDefault="002026EB" w:rsidP="002026E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5812" w:type="dxa"/>
          </w:tcPr>
          <w:p w:rsidR="002026EB" w:rsidRDefault="002026EB" w:rsidP="002026E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Poprzeczne (na skarpie)</w:t>
            </w:r>
          </w:p>
        </w:tc>
        <w:tc>
          <w:tcPr>
            <w:tcW w:w="1701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6EB" w:rsidRDefault="00E11CB5" w:rsidP="002026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984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026EB" w:rsidTr="00A24B3B">
        <w:tc>
          <w:tcPr>
            <w:tcW w:w="704" w:type="dxa"/>
          </w:tcPr>
          <w:p w:rsidR="002026EB" w:rsidRDefault="002026EB" w:rsidP="002026E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5812" w:type="dxa"/>
          </w:tcPr>
          <w:p w:rsidR="002026EB" w:rsidRDefault="00720AED" w:rsidP="00720AED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Palikowanie wg dok geodezyjnej Zamawiającego </w:t>
            </w:r>
          </w:p>
        </w:tc>
        <w:tc>
          <w:tcPr>
            <w:tcW w:w="1701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6EB" w:rsidRDefault="00E11CB5" w:rsidP="002026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 szt.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6268B" w:rsidTr="002211CA">
        <w:tc>
          <w:tcPr>
            <w:tcW w:w="704" w:type="dxa"/>
          </w:tcPr>
          <w:p w:rsidR="0096268B" w:rsidRDefault="0096268B" w:rsidP="00671B0C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3325" w:type="dxa"/>
            <w:gridSpan w:val="5"/>
          </w:tcPr>
          <w:p w:rsidR="0096268B" w:rsidRDefault="0096268B" w:rsidP="0096268B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Materiały zapewniane przez Wykonawcę</w:t>
            </w:r>
          </w:p>
        </w:tc>
      </w:tr>
      <w:tr w:rsidR="002026EB" w:rsidRPr="002026EB" w:rsidTr="00FE0A2B">
        <w:tc>
          <w:tcPr>
            <w:tcW w:w="704" w:type="dxa"/>
          </w:tcPr>
          <w:p w:rsidR="002026EB" w:rsidRPr="002026EB" w:rsidRDefault="002026EB" w:rsidP="00FE0A2B">
            <w:pPr>
              <w:widowControl w:val="0"/>
              <w:spacing w:line="276" w:lineRule="auto"/>
              <w:ind w:right="1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2026EB" w:rsidRPr="002026EB" w:rsidRDefault="002026EB" w:rsidP="002026EB">
            <w:pPr>
              <w:widowControl w:val="0"/>
              <w:spacing w:line="276" w:lineRule="auto"/>
              <w:ind w:right="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6EB" w:rsidRP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6EB" w:rsidRPr="002026EB" w:rsidRDefault="002026EB" w:rsidP="00EE69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026EB" w:rsidRP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026EB" w:rsidRP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026EB" w:rsidRPr="002026EB" w:rsidTr="00F64EE1">
        <w:tc>
          <w:tcPr>
            <w:tcW w:w="704" w:type="dxa"/>
          </w:tcPr>
          <w:p w:rsidR="002026EB" w:rsidRPr="002026EB" w:rsidRDefault="002026EB" w:rsidP="002026EB">
            <w:pPr>
              <w:widowControl w:val="0"/>
              <w:spacing w:line="276" w:lineRule="auto"/>
              <w:ind w:right="1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2026EB" w:rsidRPr="002026EB" w:rsidRDefault="002026EB" w:rsidP="002026E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026EB" w:rsidTr="00BF2EA0">
        <w:tc>
          <w:tcPr>
            <w:tcW w:w="704" w:type="dxa"/>
          </w:tcPr>
          <w:p w:rsidR="002026EB" w:rsidRDefault="002026EB" w:rsidP="002026EB">
            <w:pPr>
              <w:widowControl w:val="0"/>
              <w:spacing w:line="276" w:lineRule="auto"/>
              <w:ind w:right="1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2026EB" w:rsidRPr="002026EB" w:rsidRDefault="002026EB" w:rsidP="002026E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026EB" w:rsidTr="00C6577E">
        <w:tc>
          <w:tcPr>
            <w:tcW w:w="10060" w:type="dxa"/>
            <w:gridSpan w:val="4"/>
          </w:tcPr>
          <w:p w:rsidR="002026EB" w:rsidRDefault="002026EB" w:rsidP="002026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984" w:type="dxa"/>
          </w:tcPr>
          <w:p w:rsidR="002026EB" w:rsidRPr="002026EB" w:rsidRDefault="002026EB" w:rsidP="002026EB">
            <w:pPr>
              <w:jc w:val="right"/>
              <w:rPr>
                <w:b/>
              </w:rPr>
            </w:pPr>
          </w:p>
        </w:tc>
        <w:tc>
          <w:tcPr>
            <w:tcW w:w="1985" w:type="dxa"/>
          </w:tcPr>
          <w:p w:rsidR="002026EB" w:rsidRPr="002026EB" w:rsidRDefault="002026EB" w:rsidP="002026EB">
            <w:pPr>
              <w:jc w:val="right"/>
              <w:rPr>
                <w:b/>
              </w:rPr>
            </w:pPr>
          </w:p>
        </w:tc>
      </w:tr>
    </w:tbl>
    <w:p w:rsidR="0050539F" w:rsidRDefault="0050539F" w:rsidP="00D127F5">
      <w:pPr>
        <w:widowControl w:val="0"/>
        <w:spacing w:line="276" w:lineRule="auto"/>
        <w:ind w:right="1"/>
        <w:rPr>
          <w:b/>
          <w:sz w:val="22"/>
          <w:szCs w:val="22"/>
        </w:rPr>
      </w:pPr>
    </w:p>
    <w:p w:rsidR="00797CD9" w:rsidRDefault="00797CD9" w:rsidP="00D127F5">
      <w:pPr>
        <w:widowControl w:val="0"/>
        <w:spacing w:line="276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Skrócenie terminu realizacji zlecenia</w:t>
      </w:r>
    </w:p>
    <w:p w:rsidR="00797CD9" w:rsidRPr="00797CD9" w:rsidRDefault="00797CD9" w:rsidP="00D127F5">
      <w:pPr>
        <w:widowControl w:val="0"/>
        <w:spacing w:line="276" w:lineRule="auto"/>
        <w:ind w:right="1"/>
        <w:rPr>
          <w:sz w:val="22"/>
          <w:szCs w:val="22"/>
        </w:rPr>
      </w:pPr>
      <w:r w:rsidRPr="00797CD9">
        <w:rPr>
          <w:sz w:val="22"/>
          <w:szCs w:val="22"/>
        </w:rPr>
        <w:t xml:space="preserve">Oferujemy skrócenie terminu realizacji zlecenia o: </w:t>
      </w:r>
      <w:r w:rsidRPr="00EE69F4">
        <w:rPr>
          <w:sz w:val="22"/>
          <w:szCs w:val="22"/>
          <w:bdr w:val="single" w:sz="4" w:space="0" w:color="auto"/>
        </w:rPr>
        <w:t>………</w:t>
      </w:r>
      <w:r w:rsidRPr="00797CD9">
        <w:rPr>
          <w:sz w:val="22"/>
          <w:szCs w:val="22"/>
        </w:rPr>
        <w:t xml:space="preserve"> tygodni w stosunku do terminu </w:t>
      </w:r>
      <w:r w:rsidR="00671B0C">
        <w:rPr>
          <w:sz w:val="22"/>
          <w:szCs w:val="22"/>
        </w:rPr>
        <w:t>4</w:t>
      </w:r>
      <w:r w:rsidRPr="00797CD9">
        <w:rPr>
          <w:sz w:val="22"/>
          <w:szCs w:val="22"/>
        </w:rPr>
        <w:t xml:space="preserve"> tygodni, o których mowa w SIWZ.</w:t>
      </w:r>
    </w:p>
    <w:p w:rsidR="00F503BD" w:rsidRPr="00BD1CE2" w:rsidRDefault="00F503BD" w:rsidP="00F503BD">
      <w:pPr>
        <w:widowControl w:val="0"/>
        <w:spacing w:line="276" w:lineRule="auto"/>
        <w:ind w:right="1"/>
        <w:rPr>
          <w:b/>
          <w:sz w:val="18"/>
          <w:szCs w:val="22"/>
        </w:rPr>
      </w:pPr>
    </w:p>
    <w:p w:rsidR="00F53146" w:rsidRPr="0076635A" w:rsidRDefault="00F53146" w:rsidP="00CB0786">
      <w:pPr>
        <w:tabs>
          <w:tab w:val="left" w:pos="426"/>
        </w:tabs>
        <w:jc w:val="both"/>
        <w:rPr>
          <w:sz w:val="22"/>
          <w:szCs w:val="20"/>
        </w:rPr>
      </w:pPr>
      <w:r w:rsidRPr="0076635A">
        <w:rPr>
          <w:b/>
          <w:sz w:val="22"/>
          <w:szCs w:val="20"/>
        </w:rPr>
        <w:t xml:space="preserve">Termin płatności: </w:t>
      </w:r>
      <w:r w:rsidRPr="0076635A">
        <w:rPr>
          <w:sz w:val="22"/>
          <w:szCs w:val="20"/>
        </w:rPr>
        <w:t>przelewem w</w:t>
      </w:r>
      <w:r w:rsidR="00D66893" w:rsidRPr="0076635A">
        <w:rPr>
          <w:sz w:val="22"/>
          <w:szCs w:val="20"/>
        </w:rPr>
        <w:t xml:space="preserve"> terminie </w:t>
      </w:r>
      <w:r w:rsidR="00D66893" w:rsidRPr="0076635A">
        <w:rPr>
          <w:b/>
          <w:sz w:val="22"/>
          <w:szCs w:val="20"/>
        </w:rPr>
        <w:t>do</w:t>
      </w:r>
      <w:r w:rsidRPr="0076635A">
        <w:rPr>
          <w:b/>
          <w:sz w:val="22"/>
          <w:szCs w:val="20"/>
        </w:rPr>
        <w:t xml:space="preserve"> </w:t>
      </w:r>
      <w:r w:rsidR="00753B90">
        <w:rPr>
          <w:b/>
          <w:sz w:val="22"/>
          <w:szCs w:val="20"/>
        </w:rPr>
        <w:t>14</w:t>
      </w:r>
      <w:r w:rsidRPr="0076635A">
        <w:rPr>
          <w:b/>
          <w:sz w:val="22"/>
          <w:szCs w:val="20"/>
        </w:rPr>
        <w:t xml:space="preserve"> dni</w:t>
      </w:r>
      <w:r w:rsidRPr="0076635A">
        <w:rPr>
          <w:sz w:val="22"/>
          <w:szCs w:val="20"/>
        </w:rPr>
        <w:t xml:space="preserve"> od daty otrzymania faktury przez Zamawiającego.</w:t>
      </w:r>
    </w:p>
    <w:p w:rsidR="00AB7B27" w:rsidRDefault="00AB7B27" w:rsidP="0065781E">
      <w:pPr>
        <w:tabs>
          <w:tab w:val="left" w:pos="5040"/>
        </w:tabs>
        <w:ind w:left="708"/>
        <w:jc w:val="right"/>
        <w:rPr>
          <w:sz w:val="20"/>
          <w:szCs w:val="20"/>
        </w:rPr>
      </w:pPr>
    </w:p>
    <w:p w:rsidR="00833933" w:rsidRDefault="00D127F5" w:rsidP="0083393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</w:t>
      </w:r>
      <w:r w:rsidR="00833933" w:rsidRPr="00FB1B4F">
        <w:rPr>
          <w:b/>
          <w:sz w:val="22"/>
          <w:szCs w:val="22"/>
          <w:u w:val="single"/>
        </w:rPr>
        <w:t>ednocześnie oświadczamy, że:</w:t>
      </w:r>
    </w:p>
    <w:p w:rsidR="00AE6187" w:rsidRDefault="00AE6187" w:rsidP="00AE6187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EC06EE">
        <w:rPr>
          <w:sz w:val="22"/>
          <w:szCs w:val="22"/>
        </w:rPr>
        <w:t xml:space="preserve">zapoznaliśmy się ze </w:t>
      </w:r>
      <w:r w:rsidR="0065781E">
        <w:rPr>
          <w:sz w:val="22"/>
          <w:szCs w:val="22"/>
        </w:rPr>
        <w:t>S</w:t>
      </w:r>
      <w:r w:rsidRPr="00EC06EE">
        <w:rPr>
          <w:sz w:val="22"/>
          <w:szCs w:val="22"/>
        </w:rPr>
        <w:t xml:space="preserve">pecyfikacją </w:t>
      </w:r>
      <w:r w:rsidR="0065781E">
        <w:rPr>
          <w:sz w:val="22"/>
          <w:szCs w:val="22"/>
        </w:rPr>
        <w:t>Is</w:t>
      </w:r>
      <w:r w:rsidRPr="00EC06EE">
        <w:rPr>
          <w:sz w:val="22"/>
          <w:szCs w:val="22"/>
        </w:rPr>
        <w:t xml:space="preserve">totnych </w:t>
      </w:r>
      <w:r w:rsidR="0065781E">
        <w:rPr>
          <w:sz w:val="22"/>
          <w:szCs w:val="22"/>
        </w:rPr>
        <w:t>W</w:t>
      </w:r>
      <w:r w:rsidRPr="00EC06EE">
        <w:rPr>
          <w:sz w:val="22"/>
          <w:szCs w:val="22"/>
        </w:rPr>
        <w:t xml:space="preserve">arunków </w:t>
      </w:r>
      <w:r w:rsidR="0065781E">
        <w:rPr>
          <w:sz w:val="22"/>
          <w:szCs w:val="22"/>
        </w:rPr>
        <w:t>Z</w:t>
      </w:r>
      <w:r w:rsidRPr="00EC06EE">
        <w:rPr>
          <w:sz w:val="22"/>
          <w:szCs w:val="22"/>
        </w:rPr>
        <w:t>amówienia</w:t>
      </w:r>
      <w:r w:rsidR="0065781E">
        <w:rPr>
          <w:sz w:val="22"/>
          <w:szCs w:val="22"/>
        </w:rPr>
        <w:t xml:space="preserve"> wraz z Załącznikiem nr 1</w:t>
      </w:r>
      <w:r w:rsidR="0096268B">
        <w:rPr>
          <w:sz w:val="22"/>
          <w:szCs w:val="22"/>
        </w:rPr>
        <w:t xml:space="preserve"> i 1A</w:t>
      </w:r>
      <w:r w:rsidRPr="00EC06EE">
        <w:rPr>
          <w:sz w:val="22"/>
          <w:szCs w:val="22"/>
        </w:rPr>
        <w:t xml:space="preserve"> i nie wnosimy do niej zastrzeżeń</w:t>
      </w:r>
      <w:r w:rsidR="0096268B">
        <w:rPr>
          <w:sz w:val="22"/>
          <w:szCs w:val="22"/>
        </w:rPr>
        <w:t>,</w:t>
      </w:r>
      <w:r w:rsidRPr="00EC06EE">
        <w:rPr>
          <w:sz w:val="22"/>
          <w:szCs w:val="22"/>
        </w:rPr>
        <w:t xml:space="preserve"> a warunki zostały przez nas zaakceptowane oraz zdobyliśmy konieczne informacje do przygotowania oferty</w:t>
      </w:r>
      <w:r w:rsidR="0065781E">
        <w:rPr>
          <w:sz w:val="22"/>
          <w:szCs w:val="22"/>
        </w:rPr>
        <w:t>,</w:t>
      </w:r>
    </w:p>
    <w:p w:rsidR="0065781E" w:rsidRPr="00EC06EE" w:rsidRDefault="0065781E" w:rsidP="00904315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65781E">
        <w:rPr>
          <w:sz w:val="22"/>
          <w:szCs w:val="22"/>
        </w:rPr>
        <w:t>spełnia</w:t>
      </w:r>
      <w:r>
        <w:rPr>
          <w:sz w:val="22"/>
          <w:szCs w:val="22"/>
        </w:rPr>
        <w:t>my</w:t>
      </w:r>
      <w:r w:rsidRPr="0065781E">
        <w:rPr>
          <w:sz w:val="22"/>
          <w:szCs w:val="22"/>
        </w:rPr>
        <w:t xml:space="preserve"> wymagania </w:t>
      </w:r>
      <w:r>
        <w:rPr>
          <w:sz w:val="22"/>
          <w:szCs w:val="22"/>
        </w:rPr>
        <w:t>S</w:t>
      </w:r>
      <w:r w:rsidRPr="00EC06EE">
        <w:rPr>
          <w:sz w:val="22"/>
          <w:szCs w:val="22"/>
        </w:rPr>
        <w:t xml:space="preserve">pecyfikacją </w:t>
      </w:r>
      <w:r>
        <w:rPr>
          <w:sz w:val="22"/>
          <w:szCs w:val="22"/>
        </w:rPr>
        <w:t>Is</w:t>
      </w:r>
      <w:r w:rsidRPr="00EC06EE">
        <w:rPr>
          <w:sz w:val="22"/>
          <w:szCs w:val="22"/>
        </w:rPr>
        <w:t xml:space="preserve">totnych </w:t>
      </w:r>
      <w:r>
        <w:rPr>
          <w:sz w:val="22"/>
          <w:szCs w:val="22"/>
        </w:rPr>
        <w:t>W</w:t>
      </w:r>
      <w:r w:rsidRPr="00EC06EE">
        <w:rPr>
          <w:sz w:val="22"/>
          <w:szCs w:val="22"/>
        </w:rPr>
        <w:t xml:space="preserve">arunków </w:t>
      </w:r>
      <w:r>
        <w:rPr>
          <w:sz w:val="22"/>
          <w:szCs w:val="22"/>
        </w:rPr>
        <w:t>Z</w:t>
      </w:r>
      <w:r w:rsidRPr="00EC06EE">
        <w:rPr>
          <w:sz w:val="22"/>
          <w:szCs w:val="22"/>
        </w:rPr>
        <w:t>amówienia</w:t>
      </w:r>
      <w:r>
        <w:rPr>
          <w:sz w:val="22"/>
          <w:szCs w:val="22"/>
        </w:rPr>
        <w:t xml:space="preserve"> wraz z Załącznikiem nr 1</w:t>
      </w:r>
      <w:r w:rsidRPr="00EC06EE">
        <w:rPr>
          <w:sz w:val="22"/>
          <w:szCs w:val="22"/>
        </w:rPr>
        <w:t xml:space="preserve"> </w:t>
      </w:r>
      <w:r w:rsidR="0096268B">
        <w:rPr>
          <w:sz w:val="22"/>
          <w:szCs w:val="22"/>
        </w:rPr>
        <w:t xml:space="preserve">i 1A </w:t>
      </w:r>
      <w:r w:rsidRPr="0065781E">
        <w:rPr>
          <w:sz w:val="22"/>
          <w:szCs w:val="22"/>
        </w:rPr>
        <w:t>oraz, że posiada</w:t>
      </w:r>
      <w:r>
        <w:rPr>
          <w:sz w:val="22"/>
          <w:szCs w:val="22"/>
        </w:rPr>
        <w:t>my</w:t>
      </w:r>
      <w:r w:rsidRPr="0065781E">
        <w:rPr>
          <w:sz w:val="22"/>
          <w:szCs w:val="22"/>
        </w:rPr>
        <w:t xml:space="preserve"> niezbędną wiedzę i doświadczenie oraz dysponuje</w:t>
      </w:r>
      <w:r>
        <w:rPr>
          <w:sz w:val="22"/>
          <w:szCs w:val="22"/>
        </w:rPr>
        <w:t>my</w:t>
      </w:r>
      <w:r w:rsidRPr="0065781E">
        <w:rPr>
          <w:sz w:val="22"/>
          <w:szCs w:val="22"/>
        </w:rPr>
        <w:t xml:space="preserve"> potencjałem technicznym i osobami zdolnymi do wykonania zamówienia</w:t>
      </w:r>
      <w:r>
        <w:rPr>
          <w:sz w:val="22"/>
          <w:szCs w:val="22"/>
        </w:rPr>
        <w:t>,</w:t>
      </w:r>
      <w:r w:rsidR="00904315">
        <w:rPr>
          <w:sz w:val="22"/>
          <w:szCs w:val="22"/>
        </w:rPr>
        <w:t xml:space="preserve"> w szczególności w zakresie </w:t>
      </w:r>
      <w:r w:rsidR="00904315" w:rsidRPr="00904315">
        <w:rPr>
          <w:sz w:val="22"/>
          <w:szCs w:val="22"/>
        </w:rPr>
        <w:t>wykon</w:t>
      </w:r>
      <w:r w:rsidR="00904315">
        <w:rPr>
          <w:sz w:val="22"/>
          <w:szCs w:val="22"/>
        </w:rPr>
        <w:t>yw</w:t>
      </w:r>
      <w:r w:rsidR="00904315" w:rsidRPr="00904315">
        <w:rPr>
          <w:sz w:val="22"/>
          <w:szCs w:val="22"/>
        </w:rPr>
        <w:t>ania usług wiertniczy</w:t>
      </w:r>
      <w:r w:rsidR="00904315">
        <w:rPr>
          <w:sz w:val="22"/>
          <w:szCs w:val="22"/>
        </w:rPr>
        <w:t>ch</w:t>
      </w:r>
      <w:r w:rsidR="00904315" w:rsidRPr="00904315">
        <w:rPr>
          <w:sz w:val="22"/>
          <w:szCs w:val="22"/>
        </w:rPr>
        <w:t xml:space="preserve"> i </w:t>
      </w:r>
      <w:proofErr w:type="spellStart"/>
      <w:r w:rsidR="00904315" w:rsidRPr="00904315">
        <w:rPr>
          <w:sz w:val="22"/>
          <w:szCs w:val="22"/>
        </w:rPr>
        <w:t>geoinżynierskich</w:t>
      </w:r>
      <w:proofErr w:type="spellEnd"/>
      <w:r w:rsidR="00904315">
        <w:rPr>
          <w:sz w:val="22"/>
          <w:szCs w:val="22"/>
        </w:rPr>
        <w:t>.</w:t>
      </w:r>
    </w:p>
    <w:p w:rsidR="00AE6187" w:rsidRPr="00AB1C5F" w:rsidRDefault="00AE6187" w:rsidP="00AE6187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476C2C">
        <w:rPr>
          <w:sz w:val="22"/>
          <w:szCs w:val="22"/>
        </w:rPr>
        <w:t xml:space="preserve">oferowana cena obejmuje cały zakres robót objętych przedmiotem </w:t>
      </w:r>
      <w:r w:rsidR="0065781E">
        <w:rPr>
          <w:sz w:val="22"/>
          <w:szCs w:val="22"/>
        </w:rPr>
        <w:t>zamówienia,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</w:t>
      </w:r>
      <w:r w:rsidR="00E44371">
        <w:rPr>
          <w:sz w:val="22"/>
          <w:szCs w:val="22"/>
        </w:rPr>
        <w:t>…… kolejno ponumerowanych stron</w:t>
      </w:r>
      <w:r>
        <w:rPr>
          <w:sz w:val="22"/>
          <w:szCs w:val="22"/>
        </w:rPr>
        <w:t>.</w:t>
      </w:r>
    </w:p>
    <w:p w:rsidR="00E44371" w:rsidRDefault="00E44371" w:rsidP="00E44371">
      <w:pPr>
        <w:jc w:val="both"/>
        <w:rPr>
          <w:sz w:val="22"/>
          <w:szCs w:val="22"/>
        </w:rPr>
      </w:pPr>
    </w:p>
    <w:p w:rsidR="00833933" w:rsidRDefault="00833933" w:rsidP="00833933">
      <w:pPr>
        <w:jc w:val="both"/>
        <w:rPr>
          <w:sz w:val="18"/>
          <w:szCs w:val="18"/>
        </w:rPr>
      </w:pPr>
    </w:p>
    <w:p w:rsidR="00833933" w:rsidRDefault="00833933" w:rsidP="00833933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……………………201</w:t>
      </w:r>
      <w:r w:rsidR="00904315">
        <w:rPr>
          <w:sz w:val="18"/>
          <w:szCs w:val="18"/>
        </w:rPr>
        <w:t>6</w:t>
      </w:r>
      <w:r>
        <w:rPr>
          <w:sz w:val="18"/>
          <w:szCs w:val="18"/>
        </w:rPr>
        <w:t xml:space="preserve"> r.</w:t>
      </w:r>
    </w:p>
    <w:p w:rsidR="00833933" w:rsidRPr="002026EB" w:rsidRDefault="00EE69F4" w:rsidP="002026EB">
      <w:pPr>
        <w:tabs>
          <w:tab w:val="center" w:pos="12333"/>
        </w:tabs>
        <w:ind w:left="708"/>
      </w:pPr>
      <w:r>
        <w:tab/>
      </w:r>
      <w:r w:rsidR="002026EB">
        <w:t>…………………………………………</w:t>
      </w:r>
      <w:r w:rsidR="0065781E">
        <w:tab/>
      </w:r>
      <w:r w:rsidR="00833933">
        <w:rPr>
          <w:sz w:val="20"/>
          <w:szCs w:val="20"/>
        </w:rPr>
        <w:t>podpis osoby/osób upoważnionej/upoważnionych</w:t>
      </w:r>
    </w:p>
    <w:p w:rsidR="007748F0" w:rsidRPr="0065781E" w:rsidRDefault="00833933" w:rsidP="0065781E">
      <w:pPr>
        <w:jc w:val="right"/>
      </w:pPr>
      <w:r>
        <w:rPr>
          <w:sz w:val="20"/>
          <w:szCs w:val="20"/>
        </w:rPr>
        <w:t>do reprezentowania Wykonawcy</w:t>
      </w:r>
    </w:p>
    <w:sectPr w:rsidR="007748F0" w:rsidRPr="0065781E" w:rsidSect="00A005FB">
      <w:headerReference w:type="default" r:id="rId8"/>
      <w:footerReference w:type="default" r:id="rId9"/>
      <w:pgSz w:w="16838" w:h="11906" w:orient="landscape"/>
      <w:pgMar w:top="1276" w:right="1418" w:bottom="709" w:left="1418" w:header="426" w:footer="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C6" w:rsidRDefault="004162C6">
      <w:r>
        <w:separator/>
      </w:r>
    </w:p>
  </w:endnote>
  <w:endnote w:type="continuationSeparator" w:id="0">
    <w:p w:rsidR="004162C6" w:rsidRDefault="0041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83592"/>
      <w:docPartObj>
        <w:docPartGallery w:val="Page Numbers (Bottom of Page)"/>
        <w:docPartUnique/>
      </w:docPartObj>
    </w:sdtPr>
    <w:sdtEndPr/>
    <w:sdtContent>
      <w:p w:rsidR="0065781E" w:rsidRDefault="006578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CB5">
          <w:rPr>
            <w:noProof/>
          </w:rPr>
          <w:t>2</w:t>
        </w:r>
        <w:r>
          <w:fldChar w:fldCharType="end"/>
        </w:r>
      </w:p>
    </w:sdtContent>
  </w:sdt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C6" w:rsidRDefault="004162C6">
      <w:r>
        <w:separator/>
      </w:r>
    </w:p>
  </w:footnote>
  <w:footnote w:type="continuationSeparator" w:id="0">
    <w:p w:rsidR="004162C6" w:rsidRDefault="004162C6">
      <w:r>
        <w:continuationSeparator/>
      </w:r>
    </w:p>
  </w:footnote>
  <w:footnote w:id="1">
    <w:p w:rsidR="006D4AB8" w:rsidRDefault="006D4AB8">
      <w:pPr>
        <w:pStyle w:val="Tekstprzypisudolnego"/>
      </w:pPr>
      <w:r>
        <w:rPr>
          <w:rStyle w:val="Odwoanieprzypisudolnego"/>
        </w:rPr>
        <w:footnoteRef/>
      </w:r>
      <w:r>
        <w:t xml:space="preserve"> W przypadku,</w:t>
      </w:r>
      <w:r w:rsidRPr="006D4AB8">
        <w:t xml:space="preserve"> </w:t>
      </w:r>
      <w:r>
        <w:t>gdy ofertę składa zespół składający się z grupy osób fizycznych i</w:t>
      </w:r>
      <w:r w:rsidR="0065781E">
        <w:t>/lub</w:t>
      </w:r>
      <w:r>
        <w:t xml:space="preserve"> podmiotu gospodarczego należy podać wszystkich członków zespołu i ich dane </w:t>
      </w:r>
      <w:r w:rsidR="0065781E">
        <w:t>osobowe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04" w:rsidRDefault="0065781E" w:rsidP="00CB0786">
    <w:pPr>
      <w:pStyle w:val="Nagwek"/>
    </w:pPr>
    <w:r w:rsidRPr="00792C77">
      <w:rPr>
        <w:noProof/>
      </w:rPr>
      <w:drawing>
        <wp:anchor distT="0" distB="0" distL="114300" distR="114300" simplePos="0" relativeHeight="251657728" behindDoc="0" locked="0" layoutInCell="1" allowOverlap="1" wp14:anchorId="6D7A6625" wp14:editId="0BAD874A">
          <wp:simplePos x="0" y="0"/>
          <wp:positionH relativeFrom="column">
            <wp:posOffset>8327390</wp:posOffset>
          </wp:positionH>
          <wp:positionV relativeFrom="paragraph">
            <wp:posOffset>98425</wp:posOffset>
          </wp:positionV>
          <wp:extent cx="492760" cy="314325"/>
          <wp:effectExtent l="0" t="0" r="254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074E54A" wp14:editId="5F8D2338">
          <wp:simplePos x="0" y="0"/>
          <wp:positionH relativeFrom="column">
            <wp:posOffset>4022090</wp:posOffset>
          </wp:positionH>
          <wp:positionV relativeFrom="paragraph">
            <wp:posOffset>55880</wp:posOffset>
          </wp:positionV>
          <wp:extent cx="1158240" cy="410210"/>
          <wp:effectExtent l="0" t="0" r="3810" b="8890"/>
          <wp:wrapNone/>
          <wp:docPr id="5" name="Obraz 5" descr="logo Neosen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osent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441D35ED" wp14:editId="2FAAA47C">
          <wp:simplePos x="0" y="0"/>
          <wp:positionH relativeFrom="column">
            <wp:posOffset>52070</wp:posOffset>
          </wp:positionH>
          <wp:positionV relativeFrom="paragraph">
            <wp:posOffset>22225</wp:posOffset>
          </wp:positionV>
          <wp:extent cx="777875" cy="571500"/>
          <wp:effectExtent l="0" t="0" r="0" b="0"/>
          <wp:wrapNone/>
          <wp:docPr id="6" name="Obraz 68" descr="pb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8" descr="pbs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786" w:rsidRPr="00792C77">
      <w:t xml:space="preserve">                              </w:t>
    </w:r>
  </w:p>
  <w:p w:rsidR="00941704" w:rsidRDefault="00941704" w:rsidP="00CB0786">
    <w:pPr>
      <w:pStyle w:val="Nagwek"/>
    </w:pPr>
  </w:p>
  <w:p w:rsidR="00941704" w:rsidRDefault="00671B0C" w:rsidP="00671B0C">
    <w:pPr>
      <w:pStyle w:val="Nagwek"/>
      <w:tabs>
        <w:tab w:val="clear" w:pos="4536"/>
        <w:tab w:val="clear" w:pos="9072"/>
        <w:tab w:val="left" w:pos="5040"/>
      </w:tabs>
    </w:pPr>
    <w:r>
      <w:tab/>
    </w:r>
  </w:p>
  <w:p w:rsidR="00CB0786" w:rsidRPr="00792C77" w:rsidRDefault="00CB0786" w:rsidP="00CB07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97728"/>
    <w:multiLevelType w:val="hybridMultilevel"/>
    <w:tmpl w:val="01D0FE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197E"/>
    <w:multiLevelType w:val="multilevel"/>
    <w:tmpl w:val="3AB0E5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353397"/>
    <w:multiLevelType w:val="singleLevel"/>
    <w:tmpl w:val="775457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81B13"/>
    <w:multiLevelType w:val="hybridMultilevel"/>
    <w:tmpl w:val="8D7A0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06153"/>
    <w:multiLevelType w:val="hybridMultilevel"/>
    <w:tmpl w:val="2FBA7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BE47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55E43"/>
    <w:multiLevelType w:val="hybridMultilevel"/>
    <w:tmpl w:val="3FB0C65A"/>
    <w:lvl w:ilvl="0" w:tplc="94949A0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50"/>
    <w:rsid w:val="00003427"/>
    <w:rsid w:val="0003069E"/>
    <w:rsid w:val="00034610"/>
    <w:rsid w:val="00047679"/>
    <w:rsid w:val="000C3938"/>
    <w:rsid w:val="000D6134"/>
    <w:rsid w:val="000F6589"/>
    <w:rsid w:val="0010417C"/>
    <w:rsid w:val="00106636"/>
    <w:rsid w:val="0011035B"/>
    <w:rsid w:val="0011351A"/>
    <w:rsid w:val="00120FEA"/>
    <w:rsid w:val="0015065C"/>
    <w:rsid w:val="00157AB8"/>
    <w:rsid w:val="001801DD"/>
    <w:rsid w:val="001A2A89"/>
    <w:rsid w:val="002026EB"/>
    <w:rsid w:val="002103D6"/>
    <w:rsid w:val="00215EB1"/>
    <w:rsid w:val="00234AA6"/>
    <w:rsid w:val="00265EA6"/>
    <w:rsid w:val="00283A03"/>
    <w:rsid w:val="002F4AAD"/>
    <w:rsid w:val="00347061"/>
    <w:rsid w:val="00387447"/>
    <w:rsid w:val="0039181E"/>
    <w:rsid w:val="0039219B"/>
    <w:rsid w:val="0039323A"/>
    <w:rsid w:val="003C255E"/>
    <w:rsid w:val="003F6A48"/>
    <w:rsid w:val="004162C6"/>
    <w:rsid w:val="00430C2A"/>
    <w:rsid w:val="00437FAF"/>
    <w:rsid w:val="00445323"/>
    <w:rsid w:val="00470FF8"/>
    <w:rsid w:val="00476C2C"/>
    <w:rsid w:val="004C2C4B"/>
    <w:rsid w:val="004C6753"/>
    <w:rsid w:val="004D0C0F"/>
    <w:rsid w:val="0050539F"/>
    <w:rsid w:val="00575F2B"/>
    <w:rsid w:val="005B27BD"/>
    <w:rsid w:val="005C7CC9"/>
    <w:rsid w:val="005E6D94"/>
    <w:rsid w:val="006007E3"/>
    <w:rsid w:val="00601FF3"/>
    <w:rsid w:val="006059F5"/>
    <w:rsid w:val="006425DF"/>
    <w:rsid w:val="00643C6F"/>
    <w:rsid w:val="00657350"/>
    <w:rsid w:val="0065781E"/>
    <w:rsid w:val="00671B0C"/>
    <w:rsid w:val="00672027"/>
    <w:rsid w:val="006815F6"/>
    <w:rsid w:val="006D4AB8"/>
    <w:rsid w:val="00720AED"/>
    <w:rsid w:val="00753B90"/>
    <w:rsid w:val="0076635A"/>
    <w:rsid w:val="007748F0"/>
    <w:rsid w:val="00790EC0"/>
    <w:rsid w:val="00797CD9"/>
    <w:rsid w:val="007A2CA0"/>
    <w:rsid w:val="007A4C44"/>
    <w:rsid w:val="007B5A6F"/>
    <w:rsid w:val="007E6757"/>
    <w:rsid w:val="00833933"/>
    <w:rsid w:val="008627D3"/>
    <w:rsid w:val="00891DCC"/>
    <w:rsid w:val="008D07D9"/>
    <w:rsid w:val="008D16A2"/>
    <w:rsid w:val="008D4BEF"/>
    <w:rsid w:val="00904315"/>
    <w:rsid w:val="0091738B"/>
    <w:rsid w:val="00941704"/>
    <w:rsid w:val="0096268B"/>
    <w:rsid w:val="009A4FB4"/>
    <w:rsid w:val="009C14BC"/>
    <w:rsid w:val="009C7C5F"/>
    <w:rsid w:val="009D301A"/>
    <w:rsid w:val="00A005FB"/>
    <w:rsid w:val="00A038A3"/>
    <w:rsid w:val="00A149B9"/>
    <w:rsid w:val="00A3123A"/>
    <w:rsid w:val="00A47B4D"/>
    <w:rsid w:val="00A73193"/>
    <w:rsid w:val="00A94C74"/>
    <w:rsid w:val="00AB1C5F"/>
    <w:rsid w:val="00AB7B27"/>
    <w:rsid w:val="00AE2985"/>
    <w:rsid w:val="00AE3701"/>
    <w:rsid w:val="00AE6187"/>
    <w:rsid w:val="00B029C7"/>
    <w:rsid w:val="00B114E2"/>
    <w:rsid w:val="00B120CF"/>
    <w:rsid w:val="00B46760"/>
    <w:rsid w:val="00B774DC"/>
    <w:rsid w:val="00B77634"/>
    <w:rsid w:val="00BD1CE2"/>
    <w:rsid w:val="00BF74F5"/>
    <w:rsid w:val="00C27477"/>
    <w:rsid w:val="00C52DCC"/>
    <w:rsid w:val="00C62192"/>
    <w:rsid w:val="00C74221"/>
    <w:rsid w:val="00C80752"/>
    <w:rsid w:val="00CA7D36"/>
    <w:rsid w:val="00CB0786"/>
    <w:rsid w:val="00CC2703"/>
    <w:rsid w:val="00D127F5"/>
    <w:rsid w:val="00D30BBD"/>
    <w:rsid w:val="00D376F5"/>
    <w:rsid w:val="00D4357C"/>
    <w:rsid w:val="00D44577"/>
    <w:rsid w:val="00D60C38"/>
    <w:rsid w:val="00D66893"/>
    <w:rsid w:val="00DA04D7"/>
    <w:rsid w:val="00DC3629"/>
    <w:rsid w:val="00E11CB5"/>
    <w:rsid w:val="00E21337"/>
    <w:rsid w:val="00E31C05"/>
    <w:rsid w:val="00E44371"/>
    <w:rsid w:val="00E54CD8"/>
    <w:rsid w:val="00E66CD3"/>
    <w:rsid w:val="00EA15D9"/>
    <w:rsid w:val="00EA23A5"/>
    <w:rsid w:val="00EA3D60"/>
    <w:rsid w:val="00EA6A8E"/>
    <w:rsid w:val="00EE69F4"/>
    <w:rsid w:val="00F07C6B"/>
    <w:rsid w:val="00F123A7"/>
    <w:rsid w:val="00F16317"/>
    <w:rsid w:val="00F20CCC"/>
    <w:rsid w:val="00F2362F"/>
    <w:rsid w:val="00F457B7"/>
    <w:rsid w:val="00F503BD"/>
    <w:rsid w:val="00F53146"/>
    <w:rsid w:val="00F76AF8"/>
    <w:rsid w:val="00F91018"/>
    <w:rsid w:val="00FA0F30"/>
    <w:rsid w:val="00FA381E"/>
    <w:rsid w:val="00FA5EB2"/>
    <w:rsid w:val="00FC1D46"/>
    <w:rsid w:val="00FC3CA1"/>
    <w:rsid w:val="00FF280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4D17C2-BD90-4EB4-8C7D-5B57B409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2A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A2A89"/>
    <w:pPr>
      <w:keepNext/>
      <w:tabs>
        <w:tab w:val="num" w:pos="864"/>
      </w:tabs>
      <w:spacing w:before="60" w:after="60"/>
      <w:ind w:left="864" w:hanging="864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A2A8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A2A8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A2A89"/>
    <w:pPr>
      <w:tabs>
        <w:tab w:val="num" w:pos="1296"/>
      </w:tabs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A2A89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A2A8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customStyle="1" w:styleId="Nagwek2Znak">
    <w:name w:val="Nagłówek 2 Znak"/>
    <w:link w:val="Nagwek2"/>
    <w:uiPriority w:val="9"/>
    <w:semiHidden/>
    <w:rsid w:val="001A2A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1A2A89"/>
    <w:rPr>
      <w:bCs/>
      <w:sz w:val="24"/>
      <w:szCs w:val="24"/>
    </w:rPr>
  </w:style>
  <w:style w:type="character" w:customStyle="1" w:styleId="Nagwek5Znak">
    <w:name w:val="Nagłówek 5 Znak"/>
    <w:link w:val="Nagwek5"/>
    <w:rsid w:val="001A2A8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A2A89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1A2A89"/>
    <w:rPr>
      <w:sz w:val="24"/>
      <w:szCs w:val="24"/>
    </w:rPr>
  </w:style>
  <w:style w:type="character" w:customStyle="1" w:styleId="Nagwek8Znak">
    <w:name w:val="Nagłówek 8 Znak"/>
    <w:link w:val="Nagwek8"/>
    <w:rsid w:val="001A2A89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1A2A89"/>
    <w:rPr>
      <w:rFonts w:ascii="Arial" w:hAnsi="Arial" w:cs="Arial"/>
      <w:sz w:val="22"/>
      <w:szCs w:val="22"/>
    </w:rPr>
  </w:style>
  <w:style w:type="character" w:customStyle="1" w:styleId="NagwekZnak">
    <w:name w:val="Nagłówek Znak"/>
    <w:link w:val="Nagwek"/>
    <w:rsid w:val="00D127F5"/>
  </w:style>
  <w:style w:type="paragraph" w:styleId="Tekstdymka">
    <w:name w:val="Balloon Text"/>
    <w:basedOn w:val="Normalny"/>
    <w:link w:val="TekstdymkaZnak"/>
    <w:uiPriority w:val="99"/>
    <w:semiHidden/>
    <w:unhideWhenUsed/>
    <w:rsid w:val="00437FA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37F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5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F028-8D9C-43CA-ADB3-6812EA3F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Ćwiertnia</dc:creator>
  <cp:keywords/>
  <cp:lastModifiedBy>Daniel Kessler</cp:lastModifiedBy>
  <cp:revision>3</cp:revision>
  <cp:lastPrinted>2015-06-08T06:40:00Z</cp:lastPrinted>
  <dcterms:created xsi:type="dcterms:W3CDTF">2016-07-14T09:02:00Z</dcterms:created>
  <dcterms:modified xsi:type="dcterms:W3CDTF">2016-07-14T09:05:00Z</dcterms:modified>
</cp:coreProperties>
</file>